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1E" w:rsidRDefault="00CD711E" w:rsidP="00B75306">
      <w:pPr>
        <w:pStyle w:val="Textbody"/>
        <w:jc w:val="center"/>
      </w:pPr>
      <w:r>
        <w:rPr>
          <w:b/>
          <w:bCs/>
          <w:color w:val="000000"/>
          <w:sz w:val="28"/>
          <w:szCs w:val="28"/>
        </w:rPr>
        <w:t>Регистрационная анкета участника</w:t>
      </w:r>
    </w:p>
    <w:p w:rsidR="00CD711E" w:rsidRDefault="00CD711E" w:rsidP="00B75306">
      <w:pPr>
        <w:pStyle w:val="Textbody"/>
        <w:jc w:val="center"/>
      </w:pPr>
      <w:r>
        <w:rPr>
          <w:b/>
          <w:bCs/>
          <w:color w:val="000000"/>
          <w:sz w:val="28"/>
          <w:szCs w:val="28"/>
        </w:rPr>
        <w:t>Второго Международного детского конкурса</w:t>
      </w:r>
    </w:p>
    <w:p w:rsidR="00CD711E" w:rsidRDefault="00CD711E" w:rsidP="00B75306">
      <w:pPr>
        <w:pStyle w:val="Textbody"/>
        <w:jc w:val="center"/>
      </w:pPr>
      <w:r>
        <w:rPr>
          <w:b/>
          <w:bCs/>
          <w:color w:val="000000"/>
          <w:sz w:val="28"/>
          <w:szCs w:val="28"/>
        </w:rPr>
        <w:t>«Сказки Красивого Сердца»</w:t>
      </w:r>
    </w:p>
    <w:p w:rsidR="00CD711E" w:rsidRDefault="00CD711E" w:rsidP="00B75306">
      <w:pPr>
        <w:pStyle w:val="Textbody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(индивидуальная работа</w:t>
      </w:r>
      <w:r>
        <w:rPr>
          <w:color w:val="000000"/>
          <w:sz w:val="28"/>
          <w:szCs w:val="28"/>
        </w:rPr>
        <w:t>)</w:t>
      </w:r>
    </w:p>
    <w:p w:rsidR="00CD711E" w:rsidRDefault="00CD711E" w:rsidP="00B75306">
      <w:pPr>
        <w:pStyle w:val="Textbody"/>
        <w:jc w:val="center"/>
      </w:pPr>
    </w:p>
    <w:p w:rsidR="00CD711E" w:rsidRDefault="00CD711E" w:rsidP="00B75306">
      <w:pPr>
        <w:pStyle w:val="Textbody"/>
        <w:jc w:val="both"/>
      </w:pPr>
      <w:r>
        <w:rPr>
          <w:color w:val="000000"/>
          <w:sz w:val="28"/>
          <w:szCs w:val="28"/>
        </w:rPr>
        <w:t>Номинация</w:t>
      </w:r>
      <w:r>
        <w:rPr>
          <w:color w:val="000000"/>
          <w:sz w:val="28"/>
          <w:szCs w:val="28"/>
          <w:u w:val="single"/>
        </w:rPr>
        <w:t xml:space="preserve"> «Сочинение в жанре эссе»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                          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Название работы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  <w:u w:val="single"/>
        </w:rPr>
        <w:t>«Солнышко мое»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     </w:t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b/>
          <w:bCs/>
          <w:color w:val="000000"/>
          <w:sz w:val="28"/>
          <w:szCs w:val="28"/>
        </w:rPr>
      </w:pPr>
    </w:p>
    <w:p w:rsidR="00CD711E" w:rsidRDefault="00CD711E" w:rsidP="00B75306">
      <w:pPr>
        <w:pStyle w:val="Textbody"/>
        <w:jc w:val="both"/>
      </w:pPr>
      <w:r>
        <w:rPr>
          <w:b/>
          <w:bCs/>
          <w:color w:val="000000"/>
          <w:sz w:val="28"/>
          <w:szCs w:val="28"/>
        </w:rPr>
        <w:t>Сведения о конкурсанте:</w:t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Фамилия </w:t>
      </w:r>
      <w:r>
        <w:rPr>
          <w:color w:val="000000"/>
          <w:sz w:val="28"/>
          <w:szCs w:val="28"/>
          <w:u w:val="single"/>
        </w:rPr>
        <w:t xml:space="preserve">Лошкарева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      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Имя (полностью) </w:t>
      </w:r>
      <w:r>
        <w:rPr>
          <w:color w:val="000000"/>
          <w:sz w:val="28"/>
          <w:szCs w:val="28"/>
          <w:u w:val="single"/>
        </w:rPr>
        <w:t>Елизавета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Отчество (полностью) </w:t>
      </w:r>
      <w:r>
        <w:rPr>
          <w:color w:val="000000"/>
          <w:sz w:val="28"/>
          <w:szCs w:val="28"/>
          <w:u w:val="single"/>
        </w:rPr>
        <w:t>Александровна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rStyle w:val="apple-style-span"/>
          <w:rFonts w:cs="Times New Roman"/>
          <w:bCs/>
        </w:rPr>
      </w:pPr>
      <w:r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  <w:u w:val="single"/>
        </w:rPr>
        <w:t xml:space="preserve">9 лет,  </w:t>
      </w:r>
      <w:r>
        <w:rPr>
          <w:color w:val="000000"/>
          <w:sz w:val="28"/>
          <w:szCs w:val="28"/>
        </w:rPr>
        <w:t>ребенок-инвалид (</w:t>
      </w:r>
      <w:r w:rsidRPr="00B75306">
        <w:rPr>
          <w:rStyle w:val="apple-style-span"/>
          <w:rFonts w:cs="Times New Roman"/>
          <w:bCs/>
          <w:color w:val="000000"/>
          <w:sz w:val="28"/>
          <w:szCs w:val="28"/>
        </w:rPr>
        <w:t xml:space="preserve">Тотальное бельмо обеих глаз </w:t>
      </w:r>
      <w:r>
        <w:rPr>
          <w:rStyle w:val="apple-style-span"/>
          <w:rFonts w:cs="Times New Roman"/>
          <w:bCs/>
          <w:color w:val="000000"/>
          <w:sz w:val="28"/>
          <w:szCs w:val="28"/>
        </w:rPr>
        <w:t>(незрячая)).</w:t>
      </w:r>
    </w:p>
    <w:p w:rsidR="00CD711E" w:rsidRDefault="00CD711E" w:rsidP="00B75306">
      <w:pPr>
        <w:pStyle w:val="Textbody"/>
        <w:jc w:val="both"/>
        <w:rPr>
          <w:rStyle w:val="apple-style-span"/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КГКСКОУ «Коррекционная школа-интернат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видов», </w:t>
      </w:r>
      <w:r>
        <w:rPr>
          <w:rStyle w:val="apple-style-span"/>
          <w:rFonts w:cs="Times New Roman"/>
          <w:bCs/>
          <w:color w:val="000000"/>
          <w:sz w:val="28"/>
          <w:szCs w:val="28"/>
        </w:rPr>
        <w:t>«Центр дистанционного образования детей-инвалидов Приморского края»</w:t>
      </w:r>
    </w:p>
    <w:p w:rsidR="00CD711E" w:rsidRDefault="00CD711E" w:rsidP="00B75306">
      <w:pPr>
        <w:pStyle w:val="Textbody"/>
        <w:jc w:val="both"/>
        <w:rPr>
          <w:color w:val="000000"/>
        </w:rPr>
      </w:pPr>
      <w:r>
        <w:rPr>
          <w:color w:val="000000"/>
          <w:sz w:val="28"/>
          <w:szCs w:val="28"/>
        </w:rPr>
        <w:t>Страна</w:t>
      </w:r>
      <w:r>
        <w:rPr>
          <w:color w:val="000000"/>
          <w:sz w:val="28"/>
          <w:szCs w:val="28"/>
          <w:u w:val="single"/>
        </w:rPr>
        <w:t xml:space="preserve"> Россия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Регион</w:t>
      </w:r>
      <w:r>
        <w:rPr>
          <w:color w:val="000000"/>
          <w:sz w:val="28"/>
          <w:szCs w:val="28"/>
          <w:u w:val="single"/>
        </w:rPr>
        <w:t xml:space="preserve"> Приморский край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Населенный пункт</w:t>
      </w:r>
      <w:r>
        <w:rPr>
          <w:color w:val="000000"/>
          <w:sz w:val="28"/>
          <w:szCs w:val="28"/>
          <w:u w:val="single"/>
        </w:rPr>
        <w:t xml:space="preserve">     город      Артем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</w:t>
      </w:r>
    </w:p>
    <w:p w:rsidR="00CD711E" w:rsidRDefault="00CD711E" w:rsidP="00B75306">
      <w:pPr>
        <w:pStyle w:val="Textbody"/>
        <w:jc w:val="both"/>
        <w:rPr>
          <w:b/>
          <w:sz w:val="28"/>
          <w:szCs w:val="28"/>
        </w:rPr>
      </w:pPr>
    </w:p>
    <w:p w:rsidR="00CD711E" w:rsidRDefault="00CD711E" w:rsidP="00B75306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Куратор работы (</w:t>
      </w:r>
      <w:r>
        <w:rPr>
          <w:b/>
          <w:sz w:val="28"/>
          <w:szCs w:val="28"/>
          <w:u w:val="single"/>
        </w:rPr>
        <w:t>педагог</w:t>
      </w:r>
      <w:r>
        <w:rPr>
          <w:b/>
          <w:sz w:val="28"/>
          <w:szCs w:val="28"/>
        </w:rPr>
        <w:t xml:space="preserve"> или родитель):</w:t>
      </w:r>
    </w:p>
    <w:p w:rsidR="00CD711E" w:rsidRDefault="00CD711E" w:rsidP="00B75306">
      <w:pPr>
        <w:pStyle w:val="Textbody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 </w:t>
      </w:r>
    </w:p>
    <w:p w:rsidR="00CD711E" w:rsidRDefault="00CD711E" w:rsidP="00B75306">
      <w:pPr>
        <w:pStyle w:val="Textbody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Фамилия </w:t>
      </w:r>
      <w:r>
        <w:rPr>
          <w:color w:val="000000"/>
          <w:sz w:val="28"/>
          <w:szCs w:val="28"/>
          <w:u w:val="single"/>
        </w:rPr>
        <w:t>Пестова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</w:pPr>
      <w:r>
        <w:rPr>
          <w:color w:val="000000"/>
          <w:sz w:val="28"/>
          <w:szCs w:val="28"/>
        </w:rPr>
        <w:t xml:space="preserve">Имя (полностью) </w:t>
      </w:r>
      <w:r>
        <w:rPr>
          <w:color w:val="000000"/>
          <w:sz w:val="28"/>
          <w:szCs w:val="28"/>
          <w:u w:val="single"/>
        </w:rPr>
        <w:t>Светлана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Отчество (полностью) </w:t>
      </w:r>
      <w:r>
        <w:rPr>
          <w:color w:val="000000"/>
          <w:sz w:val="28"/>
          <w:szCs w:val="28"/>
          <w:u w:val="single"/>
        </w:rPr>
        <w:t xml:space="preserve">Васильевна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Pr="003023A0" w:rsidRDefault="00CD711E" w:rsidP="009358F7">
      <w:pPr>
        <w:pStyle w:val="Textbody"/>
        <w:jc w:val="both"/>
        <w:rPr>
          <w:b/>
          <w:bCs/>
          <w:color w:val="000000"/>
          <w:sz w:val="28"/>
          <w:szCs w:val="28"/>
        </w:rPr>
      </w:pPr>
      <w:r w:rsidRPr="003023A0">
        <w:rPr>
          <w:b/>
          <w:bCs/>
          <w:color w:val="000000"/>
          <w:sz w:val="28"/>
          <w:szCs w:val="28"/>
        </w:rPr>
        <w:t>Воспитатель</w:t>
      </w:r>
    </w:p>
    <w:p w:rsidR="00CD711E" w:rsidRDefault="00CD711E" w:rsidP="009358F7">
      <w:pPr>
        <w:pStyle w:val="Textbody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Фамилия </w:t>
      </w:r>
      <w:r>
        <w:rPr>
          <w:color w:val="000000"/>
          <w:sz w:val="28"/>
          <w:szCs w:val="28"/>
          <w:u w:val="single"/>
        </w:rPr>
        <w:t>Сучкова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9358F7">
      <w:pPr>
        <w:pStyle w:val="Textbody"/>
        <w:jc w:val="both"/>
      </w:pPr>
      <w:r>
        <w:rPr>
          <w:color w:val="000000"/>
          <w:sz w:val="28"/>
          <w:szCs w:val="28"/>
        </w:rPr>
        <w:t xml:space="preserve">Имя (полностью) </w:t>
      </w:r>
      <w:r>
        <w:rPr>
          <w:color w:val="000000"/>
          <w:sz w:val="28"/>
          <w:szCs w:val="28"/>
          <w:u w:val="single"/>
        </w:rPr>
        <w:t>Людмила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9358F7">
      <w:pPr>
        <w:pStyle w:val="Textbody"/>
        <w:jc w:val="both"/>
        <w:rPr>
          <w:u w:val="single"/>
        </w:rPr>
      </w:pPr>
      <w:r>
        <w:rPr>
          <w:color w:val="000000"/>
          <w:sz w:val="28"/>
          <w:szCs w:val="28"/>
        </w:rPr>
        <w:t xml:space="preserve">Отчество (полностью) </w:t>
      </w:r>
      <w:r>
        <w:rPr>
          <w:color w:val="000000"/>
          <w:sz w:val="28"/>
          <w:szCs w:val="28"/>
          <w:u w:val="single"/>
        </w:rPr>
        <w:t xml:space="preserve">Ивановна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</w:rPr>
      </w:pP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</w:rPr>
      </w:pPr>
    </w:p>
    <w:p w:rsidR="00CD711E" w:rsidRDefault="00CD711E" w:rsidP="00B75306">
      <w:pPr>
        <w:pStyle w:val="Textbody"/>
        <w:jc w:val="both"/>
        <w:rPr>
          <w:color w:val="000000"/>
          <w:sz w:val="28"/>
          <w:szCs w:val="28"/>
        </w:rPr>
      </w:pPr>
    </w:p>
    <w:p w:rsidR="00CD711E" w:rsidRDefault="00CD711E" w:rsidP="00B75306">
      <w:pPr>
        <w:pStyle w:val="Textbody"/>
        <w:jc w:val="both"/>
        <w:rPr>
          <w:b/>
          <w:color w:val="000000"/>
          <w:sz w:val="28"/>
          <w:szCs w:val="28"/>
        </w:rPr>
      </w:pPr>
    </w:p>
    <w:p w:rsidR="00CD711E" w:rsidRDefault="00CD711E" w:rsidP="00B75306">
      <w:pPr>
        <w:pStyle w:val="Textbody"/>
        <w:jc w:val="both"/>
        <w:rPr>
          <w:b/>
          <w:color w:val="000000"/>
          <w:sz w:val="28"/>
          <w:szCs w:val="28"/>
        </w:rPr>
      </w:pPr>
    </w:p>
    <w:p w:rsidR="00CD711E" w:rsidRPr="00B75306" w:rsidRDefault="00CD711E" w:rsidP="001604BD">
      <w:pPr>
        <w:spacing w:line="360" w:lineRule="auto"/>
        <w:ind w:firstLine="567"/>
        <w:jc w:val="center"/>
        <w:rPr>
          <w:b w:val="0"/>
          <w:sz w:val="28"/>
          <w:szCs w:val="28"/>
        </w:rPr>
      </w:pPr>
      <w:r w:rsidRPr="00B75306">
        <w:rPr>
          <w:b w:val="0"/>
          <w:sz w:val="28"/>
          <w:szCs w:val="28"/>
        </w:rPr>
        <w:t>Солнышко мое!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свою любимую школу я пришла, когда мне было 6 лет. Ходила в нулевой класс. В группе было 4 мальчика и я. Одна девочка! Как же мне не хватало подружки! Кому рассказать свой секретик? С кем поделиться нечаянной радостью? Но, как говорит моя бабушка, если что-то сильно хочешь, то желание сбудется.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вот, наверное, пришло время свершиться чуду.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2010 год. Первое сентября. Первый школьный звонок. Первый класс. Первый учитель. И много учеников в классе.  Еще не знала, что моя подружка уже здесь, в этом классе!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 посадили за одну парту. Она сидела тихо-тихо, как мышка, боясь пошевелится. Конечно, ведь она младше всех в классе. У нее красивое и редкое имя – Ульяна!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мы подружились. Она попросила меня найти упавший грифель, и я поняла, что она, как и я, ничего не видит. Стали искать вместе, столкнулись лбами, рассердились, а потом расхохотались. А затем мы, взявшись за руки, ходили по школе, знакомились с кабинетами, считали: сколько дверей, окон, ступенек. Так легче найти класс или кабинет. А столовую мы находили по запаху.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нашем классе есть уголок «радости». В свободное время там мы играем с любимыми игрушками, делаем блокнотики, вырезаем, лепим фиксиков. Фиксики – это веселые, умные и добрые маленькие человечки, которые в трудную минуту приходят на помощь людям. И мы чем-то похожи на них. Помогаем друг другу словом и делом, шутим, смеемся, дарим игрушки. Мне для Ульяны ничего не жалко! С Ульяной всегда весело, радостно, спокойно. Я люблю слушать ее спокойный голос, заливистый смех. Мне нравятся ее добрые советы. Она, как солнышко, от которого тепло и хорошо. Да, да! Я ее так и зову «Мое солнышко!». 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она болеет или уезжает домой, я расстраиваюсь и плачу, считаю дни, когда же кончится эта разлука. И тогда нам на помощь приходит Интернет, который скрашивает наше одиночество. По Интернету я узнала, что у Ульяны родилась сестричка Милана. Я радовалась вместе с ней и плакала. Уже от радости!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мое солнышко приезжает в школу, у меня внутри все звенит. Это звенит колокольчик счастья: «Уличка приехала! Приехала! Приехала!».</w:t>
      </w:r>
    </w:p>
    <w:p w:rsidR="00CD711E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еще мы вместе с ней мечтаем. Мечтаем о том, что, может быть, умные дяди и тети когда-нибудь придумают такой прибор или лекарство, которые помогут нам вернуть зрение. И тогда бы я увидела лицо своей подружки и сказала бы ей: «Солнышко мое! Ты, действительно, похожа на солнышко!».</w:t>
      </w:r>
    </w:p>
    <w:p w:rsidR="00CD711E" w:rsidRPr="00B75306" w:rsidRDefault="00CD711E" w:rsidP="001604BD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 хочу, чтобы моя мечта сбылась. Ведь если что-то сильно хочешь, то желание обязательно сбудется…</w:t>
      </w:r>
    </w:p>
    <w:sectPr w:rsidR="00CD711E" w:rsidRPr="00B75306" w:rsidSect="00C8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06"/>
    <w:rsid w:val="0001343F"/>
    <w:rsid w:val="00016E45"/>
    <w:rsid w:val="0008623D"/>
    <w:rsid w:val="00130B7F"/>
    <w:rsid w:val="001604BD"/>
    <w:rsid w:val="003023A0"/>
    <w:rsid w:val="005A4DF5"/>
    <w:rsid w:val="005D68E8"/>
    <w:rsid w:val="00775070"/>
    <w:rsid w:val="0080413C"/>
    <w:rsid w:val="00892195"/>
    <w:rsid w:val="009358F7"/>
    <w:rsid w:val="00992145"/>
    <w:rsid w:val="00B75306"/>
    <w:rsid w:val="00BA7911"/>
    <w:rsid w:val="00C8220B"/>
    <w:rsid w:val="00CD711E"/>
    <w:rsid w:val="00D279AA"/>
    <w:rsid w:val="00E7508A"/>
    <w:rsid w:val="00F6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5"/>
    <w:pPr>
      <w:spacing w:after="200"/>
    </w:pPr>
    <w:rPr>
      <w:b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B75306"/>
    <w:pPr>
      <w:widowControl w:val="0"/>
      <w:suppressAutoHyphens/>
      <w:autoSpaceDN w:val="0"/>
      <w:spacing w:after="120"/>
    </w:pPr>
    <w:rPr>
      <w:rFonts w:cs="Tahoma"/>
      <w:b w:val="0"/>
      <w:kern w:val="3"/>
      <w:szCs w:val="24"/>
      <w:lang w:eastAsia="ru-RU"/>
    </w:rPr>
  </w:style>
  <w:style w:type="character" w:customStyle="1" w:styleId="apple-style-span">
    <w:name w:val="apple-style-span"/>
    <w:uiPriority w:val="99"/>
    <w:rsid w:val="00B7530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527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2013-01-16T01:44:00Z</dcterms:created>
  <dcterms:modified xsi:type="dcterms:W3CDTF">2013-09-19T04:07:00Z</dcterms:modified>
</cp:coreProperties>
</file>